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351A0C" w:rsidTr="00190F6B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1A0C" w:rsidTr="00190F6B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351A0C" w:rsidTr="00190F6B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351A0C" w:rsidTr="00190F6B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351A0C" w:rsidTr="00190F6B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26 к. 1</w:t>
            </w:r>
          </w:p>
        </w:tc>
      </w:tr>
      <w:tr w:rsidR="00351A0C" w:rsidTr="00190F6B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351A0C" w:rsidTr="00190F6B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A0C" w:rsidRDefault="0035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5 490,40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51A0C" w:rsidRDefault="00351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1A0C" w:rsidRDefault="00351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351A0C" w:rsidTr="00190F6B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51A0C" w:rsidRDefault="0035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1 876,40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51A0C" w:rsidRDefault="00351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1A0C" w:rsidRDefault="00351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1A0C" w:rsidTr="00190F6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1A0C" w:rsidRDefault="00351A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A0C" w:rsidRDefault="00351A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351A0C" w:rsidTr="00190F6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A0C" w:rsidRDefault="00351A0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51A0C" w:rsidTr="00190F6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10,60</w:t>
            </w:r>
          </w:p>
        </w:tc>
      </w:tr>
      <w:tr w:rsidR="00351A0C" w:rsidTr="00190F6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51A0C" w:rsidTr="00190F6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51A0C" w:rsidTr="00190F6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351A0C" w:rsidTr="00190F6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A0C" w:rsidRDefault="00351A0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51A0C" w:rsidTr="00190F6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351A0C" w:rsidTr="00190F6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351A0C" w:rsidTr="00190F6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351A0C" w:rsidTr="00190F6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351A0C" w:rsidTr="00190F6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1A0C" w:rsidRDefault="00351A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1A0C" w:rsidRDefault="00351A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351A0C" w:rsidTr="00190F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A0C" w:rsidRDefault="00351A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1A0C" w:rsidRDefault="00351A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51A0C" w:rsidTr="00190F6B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0C" w:rsidRDefault="00351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0C" w:rsidTr="00190F6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A0C" w:rsidRDefault="00351A0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351A0C" w:rsidRDefault="00351A0C"/>
    <w:sectPr w:rsidR="00351A0C" w:rsidSect="0035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190F6B"/>
    <w:rsid w:val="002A2B1A"/>
    <w:rsid w:val="00351A0C"/>
    <w:rsid w:val="003E2F04"/>
    <w:rsid w:val="003E7CA4"/>
    <w:rsid w:val="00442D0B"/>
    <w:rsid w:val="00486FAC"/>
    <w:rsid w:val="00542B29"/>
    <w:rsid w:val="005C035C"/>
    <w:rsid w:val="006D6885"/>
    <w:rsid w:val="007C4624"/>
    <w:rsid w:val="007E0D07"/>
    <w:rsid w:val="008936AA"/>
    <w:rsid w:val="008B7AE8"/>
    <w:rsid w:val="009402E2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2012-07-17T13:40:00Z</dcterms:created>
  <dcterms:modified xsi:type="dcterms:W3CDTF">2012-07-17T13:40:00Z</dcterms:modified>
</cp:coreProperties>
</file>