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AF065D" w:rsidTr="003E2F04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F065D" w:rsidTr="003E2F04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AF065D" w:rsidTr="003E2F04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AF065D" w:rsidTr="003E2F04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AF065D" w:rsidTr="003E2F04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2</w:t>
            </w:r>
          </w:p>
        </w:tc>
      </w:tr>
      <w:tr w:rsidR="00AF065D" w:rsidTr="003E2F04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AF065D" w:rsidTr="003E2F04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065D" w:rsidRDefault="00AF0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65D" w:rsidRDefault="00AF0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065D" w:rsidRDefault="00AF0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AF065D" w:rsidTr="003E2F04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F065D" w:rsidRDefault="00AF0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065D" w:rsidRDefault="00AF0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065D" w:rsidRDefault="00AF0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65D" w:rsidTr="003E2F0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065D" w:rsidRDefault="00AF0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65D" w:rsidRDefault="00AF0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AF065D" w:rsidTr="003E2F0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65D" w:rsidRDefault="00AF06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F065D" w:rsidTr="003E2F0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</w:t>
            </w:r>
          </w:p>
        </w:tc>
      </w:tr>
      <w:tr w:rsidR="00AF065D" w:rsidTr="003E2F0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F065D" w:rsidTr="003E2F0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F065D" w:rsidTr="003E2F0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065D" w:rsidTr="003E2F0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65D" w:rsidRDefault="00AF06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F065D" w:rsidTr="003E2F0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65D" w:rsidTr="003E2F0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065D" w:rsidTr="003E2F0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65D" w:rsidTr="003E2F0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AF065D" w:rsidTr="003E2F0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F065D" w:rsidRDefault="00AF06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065D" w:rsidRDefault="00AF06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AF065D" w:rsidTr="003E2F0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65D" w:rsidRDefault="00AF06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065D" w:rsidRDefault="00AF06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AF065D" w:rsidTr="003E2F04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65D" w:rsidRDefault="00AF0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5D" w:rsidTr="003E2F0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65D" w:rsidRDefault="00AF065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AF065D" w:rsidRDefault="00AF065D"/>
    <w:sectPr w:rsidR="00AF065D" w:rsidSect="00AF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A6647"/>
    <w:rsid w:val="002A2B1A"/>
    <w:rsid w:val="003E2F04"/>
    <w:rsid w:val="0095590C"/>
    <w:rsid w:val="00A8695A"/>
    <w:rsid w:val="00AF065D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2012-07-17T13:23:00Z</dcterms:created>
  <dcterms:modified xsi:type="dcterms:W3CDTF">2012-07-17T13:23:00Z</dcterms:modified>
</cp:coreProperties>
</file>